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8D47" w14:textId="77777777" w:rsidR="00BB30FD" w:rsidRPr="00DB1DFC" w:rsidRDefault="00E53683" w:rsidP="00BB30FD">
      <w:pPr>
        <w:rPr>
          <w:rFonts w:cs="Arial"/>
          <w:color w:val="000000" w:themeColor="text1"/>
        </w:rPr>
      </w:pPr>
      <w:r w:rsidRPr="00DB1DFC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D489AC" wp14:editId="22B23DC3">
                <wp:simplePos x="0" y="0"/>
                <wp:positionH relativeFrom="margin">
                  <wp:posOffset>3634105</wp:posOffset>
                </wp:positionH>
                <wp:positionV relativeFrom="paragraph">
                  <wp:posOffset>-756285</wp:posOffset>
                </wp:positionV>
                <wp:extent cx="2486025" cy="134239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5B5D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  <w:t>Silcherschule</w:t>
                            </w:r>
                          </w:p>
                          <w:p w14:paraId="52386548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Grund- und Werkrealschule</w:t>
                            </w:r>
                          </w:p>
                          <w:p w14:paraId="36FDA388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Schulstraße 6 – 8</w:t>
                            </w:r>
                          </w:p>
                          <w:p w14:paraId="294ED5E2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73054 Eislingen</w:t>
                            </w:r>
                          </w:p>
                          <w:p w14:paraId="39627CEB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Telefon (07161) 98 427-0</w:t>
                            </w:r>
                          </w:p>
                          <w:p w14:paraId="145CEE7F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Telefax (07161 98 427-19</w:t>
                            </w:r>
                          </w:p>
                          <w:p w14:paraId="2B69DBC0" w14:textId="77777777" w:rsidR="00D926B8" w:rsidRPr="00D926B8" w:rsidRDefault="009C61BC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6" w:history="1">
                              <w:r w:rsidR="00E53683" w:rsidRPr="002F0E8C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sekretariat@silcherschule-eislingen.de</w:t>
                              </w:r>
                            </w:hyperlink>
                          </w:p>
                          <w:p w14:paraId="40F94145" w14:textId="77777777" w:rsidR="00D926B8" w:rsidRDefault="00D926B8" w:rsidP="00D926B8"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www.silcherschule-eislingen.de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D489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5pt;margin-top:-59.55pt;width:195.75pt;height:10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mMDgIAAPc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" stroked="f">
                <v:textbox>
                  <w:txbxContent>
                    <w:p w14:paraId="3DC45B5D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color w:val="91CF4D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color w:val="91CF4D"/>
                          <w:sz w:val="20"/>
                        </w:rPr>
                        <w:t>Silcherschule</w:t>
                      </w:r>
                    </w:p>
                    <w:p w14:paraId="52386548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Grund- und Werkrealschule</w:t>
                      </w:r>
                    </w:p>
                    <w:p w14:paraId="36FDA388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Schulstraße 6 – 8</w:t>
                      </w:r>
                    </w:p>
                    <w:p w14:paraId="294ED5E2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73054 Eislingen</w:t>
                      </w:r>
                    </w:p>
                    <w:p w14:paraId="39627CEB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Telefon (07161) 98 427-0</w:t>
                      </w:r>
                    </w:p>
                    <w:p w14:paraId="145CEE7F" w14:textId="77777777"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Telefax (07161 98 427-19</w:t>
                      </w:r>
                    </w:p>
                    <w:p w14:paraId="2B69DBC0" w14:textId="77777777" w:rsidR="00D926B8" w:rsidRPr="00D926B8" w:rsidRDefault="0005021E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hyperlink r:id="rId7" w:history="1">
                        <w:r w:rsidR="00E53683" w:rsidRPr="002F0E8C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sekretariat@silcherschule-eislingen.de</w:t>
                        </w:r>
                      </w:hyperlink>
                    </w:p>
                    <w:p w14:paraId="40F94145" w14:textId="77777777" w:rsidR="00D926B8" w:rsidRDefault="00D926B8" w:rsidP="00D926B8"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www.silcherschule-eislingen.de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0FD" w:rsidRPr="00DB1DFC">
        <w:rPr>
          <w:rFonts w:ascii="Arial" w:hAnsi="Arial" w:cs="Arial"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7E0A6" wp14:editId="7082126C">
                <wp:simplePos x="0" y="0"/>
                <wp:positionH relativeFrom="margin">
                  <wp:posOffset>-366395</wp:posOffset>
                </wp:positionH>
                <wp:positionV relativeFrom="paragraph">
                  <wp:posOffset>-1403985</wp:posOffset>
                </wp:positionV>
                <wp:extent cx="3886200" cy="339090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5EF4" w14:textId="77777777" w:rsidR="00BB30FD" w:rsidRPr="00DB1DFC" w:rsidRDefault="00BB30FD" w:rsidP="00BB30FD">
                            <w:pPr>
                              <w:pStyle w:val="Standard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D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Dieses Blatt verbleibt beim Arbeitgeber!</w:t>
                            </w:r>
                          </w:p>
                          <w:p w14:paraId="672A6659" w14:textId="77777777" w:rsidR="00BB30FD" w:rsidRDefault="00BB30FD" w:rsidP="00BB30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7E0A6" id="Textfeld 1" o:spid="_x0000_s1027" type="#_x0000_t202" style="position:absolute;margin-left:-28.85pt;margin-top:-110.55pt;width:306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" filled="f" stroked="f">
                <v:textbox style="mso-fit-shape-to-text:t">
                  <w:txbxContent>
                    <w:p w14:paraId="4AFE5EF4" w14:textId="77777777" w:rsidR="00BB30FD" w:rsidRPr="00DB1DFC" w:rsidRDefault="00BB30FD" w:rsidP="00BB30FD">
                      <w:pPr>
                        <w:pStyle w:val="Standard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1D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Dieses Blatt verbleibt beim Arbeitgeber!</w:t>
                      </w:r>
                    </w:p>
                    <w:p w14:paraId="672A6659" w14:textId="77777777" w:rsidR="00BB30FD" w:rsidRDefault="00BB30FD" w:rsidP="00BB30FD"/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491A89BF" w:rsidR="00AD0352" w:rsidRPr="00DB1DFC" w:rsidRDefault="00AD0352" w:rsidP="00BB30FD">
      <w:pPr>
        <w:pStyle w:val="Blocktext"/>
        <w:ind w:left="2002" w:hanging="2542"/>
        <w:rPr>
          <w:rFonts w:ascii="Arial" w:hAnsi="Arial" w:cs="Arial"/>
          <w:bCs w:val="0"/>
          <w:color w:val="000000" w:themeColor="text1"/>
          <w:sz w:val="24"/>
          <w:u w:val="single"/>
        </w:rPr>
      </w:pPr>
    </w:p>
    <w:p w14:paraId="0A6B6441" w14:textId="424E92E2" w:rsidR="00BB30FD" w:rsidRPr="00DB1DFC" w:rsidRDefault="00B876E5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bCs w:val="0"/>
          <w:color w:val="000000" w:themeColor="text1"/>
          <w:sz w:val="24"/>
          <w:u w:val="single"/>
        </w:rPr>
        <w:t>17</w:t>
      </w:r>
      <w:r w:rsidR="00BB30FD" w:rsidRPr="00DB1DFC">
        <w:rPr>
          <w:rFonts w:ascii="Arial" w:hAnsi="Arial" w:cs="Arial"/>
          <w:bCs w:val="0"/>
          <w:color w:val="000000" w:themeColor="text1"/>
          <w:sz w:val="24"/>
          <w:u w:val="single"/>
        </w:rPr>
        <w:t>. AKTION EHRENSACHE</w:t>
      </w:r>
      <w:r w:rsidR="001638AF" w:rsidRPr="00DB1DFC">
        <w:rPr>
          <w:rFonts w:ascii="Arial" w:hAnsi="Arial" w:cs="Arial"/>
          <w:bCs w:val="0"/>
          <w:color w:val="000000" w:themeColor="text1"/>
          <w:sz w:val="24"/>
          <w:u w:val="single"/>
        </w:rPr>
        <w:t xml:space="preserve"> </w:t>
      </w:r>
      <w:r>
        <w:rPr>
          <w:rFonts w:ascii="Arial" w:hAnsi="Arial"/>
          <w:color w:val="000000" w:themeColor="text1"/>
          <w:sz w:val="24"/>
          <w:u w:val="single"/>
        </w:rPr>
        <w:t>am 10. Juli 2024</w:t>
      </w:r>
    </w:p>
    <w:p w14:paraId="02EB378F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6A05A809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68C670C0" w14:textId="36300DEA" w:rsidR="00C901A8" w:rsidRDefault="00B876E5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Unser Projekt 2024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36F9743" w:rsidRPr="4E6C565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Die Aktion Ehrensache unterstützt </w:t>
      </w:r>
      <w:r w:rsidR="00C901A8">
        <w:rPr>
          <w:rFonts w:ascii="Arial" w:hAnsi="Arial" w:cs="Arial"/>
          <w:color w:val="000000" w:themeColor="text1"/>
          <w:sz w:val="22"/>
          <w:szCs w:val="22"/>
        </w:rPr>
        <w:t>die Trauergruppen des Kinder- und Jugendhospizdienstes der Malteser im Landkreis Göppingen</w:t>
      </w:r>
      <w:r w:rsidR="00BB30FD" w:rsidRPr="4E6C565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A1B45" w:rsidRPr="4E6C565E">
        <w:rPr>
          <w:rFonts w:ascii="Arial" w:hAnsi="Arial" w:cs="Arial"/>
          <w:color w:val="000000" w:themeColor="text1"/>
          <w:sz w:val="22"/>
          <w:szCs w:val="22"/>
        </w:rPr>
        <w:t xml:space="preserve">Wir </w:t>
      </w:r>
      <w:r w:rsidR="00C901A8">
        <w:rPr>
          <w:rFonts w:ascii="Arial" w:hAnsi="Arial" w:cs="Arial"/>
          <w:color w:val="000000" w:themeColor="text1"/>
          <w:sz w:val="22"/>
          <w:szCs w:val="22"/>
        </w:rPr>
        <w:t>ermöglichen besondere Projekte, die den natürlichen Trauerprozess stützen und begleiten.</w:t>
      </w:r>
    </w:p>
    <w:p w14:paraId="5A39BBE3" w14:textId="1B0FFAB7" w:rsidR="00BB30FD" w:rsidRPr="00DB1DFC" w:rsidRDefault="00DA1B45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0"/>
          <w:szCs w:val="20"/>
        </w:rPr>
      </w:pPr>
      <w:r w:rsidRPr="4E6C56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C8F396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0"/>
          <w:szCs w:val="20"/>
        </w:rPr>
      </w:pPr>
    </w:p>
    <w:p w14:paraId="0B71C867" w14:textId="13FA1954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Beteiligte Personen: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Schüler</w:t>
      </w:r>
      <w:r w:rsidR="0073271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innen der</w:t>
      </w:r>
      <w:r w:rsidR="00C901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Klassen 5-10 der Silcherschule</w:t>
      </w:r>
    </w:p>
    <w:p w14:paraId="72A3D3EC" w14:textId="77777777" w:rsidR="00BB30FD" w:rsidRPr="00DB1DFC" w:rsidRDefault="00BB30FD" w:rsidP="00BB30FD">
      <w:pPr>
        <w:pStyle w:val="Blocktext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D0B940D" w14:textId="77777777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color w:val="000000" w:themeColor="text1"/>
          <w:sz w:val="22"/>
          <w:szCs w:val="22"/>
        </w:rPr>
      </w:pPr>
    </w:p>
    <w:p w14:paraId="511ABC58" w14:textId="3119A857" w:rsidR="00BB30FD" w:rsidRPr="00DB1DFC" w:rsidRDefault="00BB30FD" w:rsidP="00BB30FD">
      <w:pPr>
        <w:pStyle w:val="Blocktext"/>
        <w:ind w:left="1980" w:hanging="252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Ablauf: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Am Aktionstag 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haben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die Jugendlichen 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keinen Unterricht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damit sie arbeiten und ihren Arbeitslohn für das Projekt zur Verfügung stellen können. </w:t>
      </w:r>
    </w:p>
    <w:p w14:paraId="0D020450" w14:textId="2549117C" w:rsidR="00DB1DFC" w:rsidRPr="00DB1DFC" w:rsidRDefault="00BB30FD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ab/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Sie suchen sich eine Arbeitsstelle und bringen die Bestäti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gung über ihren Arbeitsplatz der Klassenlehrkraft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(Wer erst nachmittags arbeitet, bekommt morgens tro</w:t>
      </w:r>
      <w:r w:rsidR="00DB1DFC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tzdem schulfrei.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) </w:t>
      </w:r>
    </w:p>
    <w:p w14:paraId="4509B88B" w14:textId="7F4CC6AB" w:rsidR="00BB30FD" w:rsidRPr="00DB1DFC" w:rsidRDefault="00DB1DFC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BB30FD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Die Haftpflichtversicherung</w:t>
      </w:r>
      <w:r w:rsidR="00DA1B45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ist</w:t>
      </w:r>
      <w:r w:rsidR="00BB30FD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gewährleistet. </w:t>
      </w:r>
    </w:p>
    <w:p w14:paraId="0E27B00A" w14:textId="2BE97ABB" w:rsidR="00DB1DFC" w:rsidRPr="00DB1DFC" w:rsidRDefault="00DB1DFC" w:rsidP="00BB30FD">
      <w:pPr>
        <w:pStyle w:val="Blocktext"/>
        <w:ind w:left="1980" w:hanging="270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60061E4C" w14:textId="77777777" w:rsidR="00BB30FD" w:rsidRPr="00DB1DFC" w:rsidRDefault="00BB30FD" w:rsidP="00BB30FD">
      <w:pPr>
        <w:pStyle w:val="Blocktext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798CFCE" w14:textId="16665B78" w:rsidR="00BB30FD" w:rsidRPr="00DB1DFC" w:rsidRDefault="00DB1DFC" w:rsidP="00BB30FD">
      <w:pPr>
        <w:pStyle w:val="Blocktext"/>
        <w:ind w:left="1980" w:hanging="252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Termin: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BB30FD"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Mittwoch, 1</w:t>
      </w:r>
      <w:r w:rsidR="00C901A8">
        <w:rPr>
          <w:rFonts w:ascii="Arial" w:hAnsi="Arial" w:cs="Arial"/>
          <w:bCs w:val="0"/>
          <w:color w:val="000000" w:themeColor="text1"/>
          <w:sz w:val="22"/>
          <w:szCs w:val="22"/>
        </w:rPr>
        <w:t>0. Juli 2024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,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Uhrzeit flexibel, mindestens 4 Stunden</w:t>
      </w:r>
    </w:p>
    <w:p w14:paraId="44EAFD9C" w14:textId="3E8D8355" w:rsidR="00DB1DFC" w:rsidRPr="00DB1DFC" w:rsidRDefault="00DB1DFC" w:rsidP="00BB30FD">
      <w:pPr>
        <w:pStyle w:val="Blocktext"/>
        <w:ind w:left="1980" w:hanging="2520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14:paraId="57AC6DE3" w14:textId="05140886" w:rsidR="00BB30FD" w:rsidRPr="00DB1DFC" w:rsidRDefault="00DB1DFC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>Sind die geplanten Arbeiten aufgrund der Wetterlage nicht durchführbar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, können Sie einen Ausw</w:t>
      </w:r>
      <w:r w:rsidR="00732715" w:rsidRPr="00DB1DFC">
        <w:rPr>
          <w:rFonts w:ascii="Arial" w:hAnsi="Arial" w:cs="Arial"/>
          <w:color w:val="000000" w:themeColor="text1"/>
          <w:sz w:val="22"/>
          <w:szCs w:val="22"/>
        </w:rPr>
        <w:t xml:space="preserve">eichtermin mit den 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Schüler</w:t>
      </w:r>
      <w:r w:rsidR="00732715" w:rsidRPr="00DB1DFC">
        <w:rPr>
          <w:rFonts w:ascii="Arial" w:hAnsi="Arial" w:cs="Arial"/>
          <w:color w:val="000000" w:themeColor="text1"/>
          <w:sz w:val="22"/>
          <w:szCs w:val="22"/>
        </w:rPr>
        <w:t>: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innen vereinbaren 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  <w:u w:val="single"/>
        </w:rPr>
        <w:t>(allerdings nur außerhalb der Unterrichtszeit)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 xml:space="preserve"> oder ihnen eine 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andere Arbeit </w:t>
      </w:r>
      <w:r w:rsidR="00BB30FD" w:rsidRPr="00DB1DFC">
        <w:rPr>
          <w:rFonts w:ascii="Arial" w:hAnsi="Arial" w:cs="Arial"/>
          <w:color w:val="000000" w:themeColor="text1"/>
          <w:sz w:val="22"/>
          <w:szCs w:val="22"/>
        </w:rPr>
        <w:t>zuweisen.</w:t>
      </w:r>
    </w:p>
    <w:p w14:paraId="4B94D5A5" w14:textId="665C11BF" w:rsidR="00BB30FD" w:rsidRPr="00DB1DFC" w:rsidRDefault="00BB30FD" w:rsidP="00BB30FD">
      <w:pPr>
        <w:pStyle w:val="Blocktext"/>
        <w:ind w:left="1980" w:hanging="2520"/>
        <w:rPr>
          <w:rFonts w:ascii="Arial" w:hAnsi="Arial" w:cs="Arial"/>
          <w:color w:val="000000" w:themeColor="text1"/>
          <w:sz w:val="20"/>
          <w:szCs w:val="20"/>
        </w:rPr>
      </w:pPr>
    </w:p>
    <w:p w14:paraId="3DEEC669" w14:textId="77777777" w:rsidR="00BB30FD" w:rsidRPr="00DB1DFC" w:rsidRDefault="00BB30FD" w:rsidP="00BB30FD">
      <w:pPr>
        <w:pStyle w:val="Blocktext"/>
        <w:ind w:hanging="3960"/>
        <w:rPr>
          <w:rFonts w:ascii="Arial" w:hAnsi="Arial" w:cs="Arial"/>
          <w:color w:val="000000" w:themeColor="text1"/>
          <w:sz w:val="20"/>
          <w:szCs w:val="20"/>
        </w:rPr>
      </w:pPr>
    </w:p>
    <w:p w14:paraId="57013565" w14:textId="74FEAD1C" w:rsidR="00BB30FD" w:rsidRPr="00DB1DFC" w:rsidRDefault="00BB30FD" w:rsidP="00BB30FD">
      <w:pPr>
        <w:pStyle w:val="Blocktext"/>
        <w:ind w:left="2002" w:hanging="254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Unser Wunsch:               </w:t>
      </w:r>
      <w:r w:rsidRPr="00DB1DFC">
        <w:rPr>
          <w:rFonts w:ascii="Arial" w:hAnsi="Arial" w:cs="Arial"/>
          <w:b w:val="0"/>
          <w:color w:val="000000" w:themeColor="text1"/>
          <w:sz w:val="22"/>
          <w:szCs w:val="22"/>
        </w:rPr>
        <w:t>V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iele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Arbeitsgelegenheiten, die von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Betriebe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öffentliche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Einri</w:t>
      </w:r>
      <w:r w:rsidR="00AD0352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chtungen, Kirchengemeinden,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Vereinen und Privatpersonen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für dies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es Projekt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zur Verfügung </w:t>
      </w:r>
      <w:r w:rsidR="00501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gestellt werden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7ED83141" w14:textId="4A030F4B" w:rsidR="00BB30FD" w:rsidRPr="00DB1DFC" w:rsidRDefault="00BB30FD" w:rsidP="00BB30FD">
      <w:pPr>
        <w:pStyle w:val="Blocktext"/>
        <w:ind w:left="1980" w:firstLin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Pro Arbeitsstunde empfehlen wir 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mindestens </w:t>
      </w:r>
      <w:r w:rsidR="00FD5A73">
        <w:rPr>
          <w:rFonts w:ascii="Arial" w:hAnsi="Arial" w:cs="Arial"/>
          <w:bCs w:val="0"/>
          <w:color w:val="000000" w:themeColor="text1"/>
          <w:sz w:val="22"/>
          <w:szCs w:val="22"/>
        </w:rPr>
        <w:t>7,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>5</w:t>
      </w:r>
      <w:r w:rsidR="00FD5A73">
        <w:rPr>
          <w:rFonts w:ascii="Arial" w:hAnsi="Arial" w:cs="Arial"/>
          <w:bCs w:val="0"/>
          <w:color w:val="000000" w:themeColor="text1"/>
          <w:sz w:val="22"/>
          <w:szCs w:val="22"/>
        </w:rPr>
        <w:t>0</w:t>
      </w:r>
      <w:r w:rsidRPr="00DB1DF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€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(gerne auch mehr) auf das eingerichtete Spendenkonto einzuzahlen. </w:t>
      </w:r>
    </w:p>
    <w:p w14:paraId="02F4B34B" w14:textId="4FCC12A8" w:rsidR="00BB30FD" w:rsidRPr="00DB1DFC" w:rsidRDefault="00BB30FD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2"/>
          <w:szCs w:val="22"/>
        </w:rPr>
      </w:pPr>
      <w:r w:rsidRPr="00DB1DFC">
        <w:rPr>
          <w:rFonts w:ascii="Arial" w:hAnsi="Arial" w:cs="Arial"/>
          <w:color w:val="000000" w:themeColor="text1"/>
          <w:sz w:val="22"/>
          <w:szCs w:val="22"/>
        </w:rPr>
        <w:t xml:space="preserve">Auf ein gutes Miteinander – </w:t>
      </w:r>
      <w:r w:rsidR="00DB1DFC">
        <w:rPr>
          <w:rFonts w:ascii="Arial" w:hAnsi="Arial" w:cs="Arial"/>
          <w:color w:val="000000" w:themeColor="text1"/>
          <w:sz w:val="22"/>
          <w:szCs w:val="22"/>
        </w:rPr>
        <w:t>HERZLICHEN DANK</w:t>
      </w:r>
      <w:r w:rsidRPr="00DB1DFC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33B2A164" w14:textId="5B358375" w:rsidR="00BB30FD" w:rsidRPr="00DB1DFC" w:rsidRDefault="0050170B" w:rsidP="00BB30FD">
      <w:pPr>
        <w:pStyle w:val="Blocktext"/>
        <w:ind w:left="1980" w:firstLine="0"/>
        <w:rPr>
          <w:rFonts w:ascii="Arial" w:hAnsi="Arial" w:cs="Arial"/>
          <w:color w:val="000000" w:themeColor="text1"/>
          <w:sz w:val="20"/>
          <w:szCs w:val="20"/>
        </w:rPr>
      </w:pPr>
      <w:r w:rsidRPr="00DB1D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78E82" wp14:editId="55B1FC63">
                <wp:simplePos x="0" y="0"/>
                <wp:positionH relativeFrom="column">
                  <wp:posOffset>-480695</wp:posOffset>
                </wp:positionH>
                <wp:positionV relativeFrom="paragraph">
                  <wp:posOffset>240030</wp:posOffset>
                </wp:positionV>
                <wp:extent cx="6781800" cy="8858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3E6A" w14:textId="77777777" w:rsidR="00750C20" w:rsidRDefault="00BB30FD" w:rsidP="00750C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Arbeitsangebote können an </w:t>
                            </w:r>
                            <w:hyperlink r:id="rId8" w:history="1">
                              <w:r w:rsidR="0050170B" w:rsidRPr="00A776DA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22"/>
                                  <w:szCs w:val="22"/>
                                </w:rPr>
                                <w:t>schul</w:t>
                              </w:r>
                              <w:r w:rsidR="0050170B" w:rsidRPr="00A776DA">
                                <w:rPr>
                                  <w:rStyle w:val="Hyperlink"/>
                                  <w:rFonts w:ascii="Arial Black" w:hAnsi="Arial Black" w:cs="Arial"/>
                                  <w:sz w:val="22"/>
                                  <w:szCs w:val="22"/>
                                </w:rPr>
                                <w:t>sozialarbeit@silcherschule-eislingen.de</w:t>
                              </w:r>
                            </w:hyperlink>
                            <w:r w:rsidRPr="0050170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FEB2FE" w14:textId="4865DF9C" w:rsidR="00750C20" w:rsidRDefault="00BB30FD" w:rsidP="00750C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gemailt werden. </w:t>
                            </w:r>
                            <w:r w:rsidR="003302BE"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Sämtliche </w:t>
                            </w:r>
                            <w:r w:rsidR="00750C2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Informationen</w:t>
                            </w:r>
                            <w:r w:rsid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finden Sie auf unser</w:t>
                            </w: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er Homepage</w:t>
                            </w:r>
                          </w:p>
                          <w:p w14:paraId="15A69C1C" w14:textId="13788E7B" w:rsidR="00BB30FD" w:rsidRPr="0050170B" w:rsidRDefault="00750C20" w:rsidP="00750C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www.silcherschule-eislingen.de</w:t>
                            </w:r>
                          </w:p>
                          <w:p w14:paraId="3656B9AB" w14:textId="77777777" w:rsidR="00BB30FD" w:rsidRDefault="00BB30FD" w:rsidP="00BB30FD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</w:p>
                          <w:p w14:paraId="02614873" w14:textId="77777777" w:rsidR="00BB30FD" w:rsidRDefault="00BB30FD" w:rsidP="00BB30FD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8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7.85pt;margin-top:18.9pt;width:534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">
                <v:textbox>
                  <w:txbxContent>
                    <w:p w14:paraId="07403E6A" w14:textId="77777777" w:rsidR="00750C20" w:rsidRDefault="00BB30FD" w:rsidP="00750C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Arbeitsangebote können an </w:t>
                      </w:r>
                      <w:hyperlink r:id="rId9" w:history="1">
                        <w:r w:rsidR="0050170B" w:rsidRPr="00A776DA">
                          <w:rPr>
                            <w:rStyle w:val="Hyperlink"/>
                            <w:rFonts w:ascii="Arial Black" w:hAnsi="Arial Black"/>
                            <w:b/>
                            <w:sz w:val="22"/>
                            <w:szCs w:val="22"/>
                          </w:rPr>
                          <w:t>schul</w:t>
                        </w:r>
                        <w:r w:rsidR="0050170B" w:rsidRPr="00A776DA">
                          <w:rPr>
                            <w:rStyle w:val="Hyperlink"/>
                            <w:rFonts w:ascii="Arial Black" w:hAnsi="Arial Black" w:cs="Arial"/>
                            <w:sz w:val="22"/>
                            <w:szCs w:val="22"/>
                          </w:rPr>
                          <w:t>sozialarbeit@silcherschule-eislingen.de</w:t>
                        </w:r>
                      </w:hyperlink>
                      <w:r w:rsidRPr="0050170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FEB2FE" w14:textId="4865DF9C" w:rsidR="00750C20" w:rsidRDefault="00BB30FD" w:rsidP="00750C2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gemailt werden. </w:t>
                      </w:r>
                      <w:r w:rsidR="003302BE"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Sämtliche </w:t>
                      </w:r>
                      <w:r w:rsidR="00750C20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Informationen</w:t>
                      </w:r>
                      <w:r w:rsid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finden Sie auf unser</w:t>
                      </w: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er Homepage</w:t>
                      </w:r>
                    </w:p>
                    <w:p w14:paraId="15A69C1C" w14:textId="13788E7B" w:rsidR="00BB30FD" w:rsidRPr="0050170B" w:rsidRDefault="00750C20" w:rsidP="00750C2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www.silcherschule-eislingen.de</w:t>
                      </w:r>
                    </w:p>
                    <w:p w14:paraId="3656B9AB" w14:textId="77777777" w:rsidR="00BB30FD" w:rsidRDefault="00BB30FD" w:rsidP="00BB30FD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</w:p>
                    <w:p w14:paraId="02614873" w14:textId="77777777" w:rsidR="00BB30FD" w:rsidRDefault="00BB30FD" w:rsidP="00BB30FD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0D14F9" w14:textId="51AF4131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  <w:t xml:space="preserve">                                    </w:t>
      </w:r>
    </w:p>
    <w:p w14:paraId="049F31CB" w14:textId="43CCFBA9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</w:p>
    <w:p w14:paraId="3C4BF716" w14:textId="16183A3E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en-US"/>
        </w:rPr>
        <w:t xml:space="preserve">              </w:t>
      </w:r>
    </w:p>
    <w:p w14:paraId="2F0DDD35" w14:textId="6804A36F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      </w:t>
      </w:r>
    </w:p>
    <w:p w14:paraId="53128261" w14:textId="09DF1AB1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</w:p>
    <w:p w14:paraId="62486C05" w14:textId="4F6FB633" w:rsidR="00BB30FD" w:rsidRPr="00DB1DFC" w:rsidRDefault="000C7E51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0C7E51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BDBC335" wp14:editId="21834AF6">
            <wp:simplePos x="0" y="0"/>
            <wp:positionH relativeFrom="column">
              <wp:posOffset>-499745</wp:posOffset>
            </wp:positionH>
            <wp:positionV relativeFrom="paragraph">
              <wp:posOffset>154940</wp:posOffset>
            </wp:positionV>
            <wp:extent cx="2590800" cy="657225"/>
            <wp:effectExtent l="0" t="0" r="0" b="9525"/>
            <wp:wrapNone/>
            <wp:docPr id="8" name="Grafik 8" descr="C:\Users\Eiglmaier\AppData\Local\Microsoft\Windows\INetCache\Content.Outlook\VMV51R4A\Unterschrift Golderpdf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lmaier\AppData\Local\Microsoft\Windows\INetCache\Content.Outlook\VMV51R4A\Unterschrift Golderpdf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9346" r="18228" b="26168"/>
                    <a:stretch/>
                  </pic:blipFill>
                  <pic:spPr bwMode="auto">
                    <a:xfrm>
                      <a:off x="0" y="0"/>
                      <a:ext cx="2590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B6B1D1" w14:textId="7D625D95" w:rsidR="00BB30FD" w:rsidRPr="00DB1DFC" w:rsidRDefault="009C61BC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2"/>
          <w:lang w:val="en-US"/>
        </w:rPr>
      </w:pPr>
      <w:r w:rsidRPr="00B42E93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93E3989" wp14:editId="482170EF">
            <wp:simplePos x="0" y="0"/>
            <wp:positionH relativeFrom="margin">
              <wp:posOffset>2342679</wp:posOffset>
            </wp:positionH>
            <wp:positionV relativeFrom="paragraph">
              <wp:posOffset>85208</wp:posOffset>
            </wp:positionV>
            <wp:extent cx="1204474" cy="576427"/>
            <wp:effectExtent l="0" t="0" r="0" b="0"/>
            <wp:wrapNone/>
            <wp:docPr id="7" name="Grafik 7" descr="C:\Users\Eiglmaier\AppData\Local\Microsoft\Windows\INetCache\Content.Outlook\VMV51R4A\Unterschrift He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lmaier\AppData\Local\Microsoft\Windows\INetCache\Content.Outlook\VMV51R4A\Unterschrift Held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5" t="28683" r="34682" b="19379"/>
                    <a:stretch/>
                  </pic:blipFill>
                  <pic:spPr bwMode="auto">
                    <a:xfrm>
                      <a:off x="0" y="0"/>
                      <a:ext cx="1220349" cy="5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DE" w:rsidRPr="00B42E93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F9E257C" wp14:editId="2CD9EB4E">
            <wp:simplePos x="0" y="0"/>
            <wp:positionH relativeFrom="margin">
              <wp:posOffset>3986355</wp:posOffset>
            </wp:positionH>
            <wp:positionV relativeFrom="paragraph">
              <wp:posOffset>79069</wp:posOffset>
            </wp:positionV>
            <wp:extent cx="2132606" cy="733347"/>
            <wp:effectExtent l="0" t="0" r="1270" b="0"/>
            <wp:wrapNone/>
            <wp:docPr id="2" name="Grafik 2" descr="C:\Users\Eiglmaier\AppData\Local\Microsoft\Windows\INetCache\Content.Outlook\VMV51R4A\Unterschrift Schaup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lmaier\AppData\Local\Microsoft\Windows\INetCache\Content.Outlook\VMV51R4A\Unterschrift Schaupp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04" cy="7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0FD"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</w:t>
      </w:r>
    </w:p>
    <w:p w14:paraId="4B99056E" w14:textId="620081B0" w:rsidR="00AD0352" w:rsidRPr="00DB1DFC" w:rsidRDefault="00AD0352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299C43A" w14:textId="49E372C5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D8553D8" w14:textId="77777777" w:rsidR="00BB30FD" w:rsidRPr="00DB1DFC" w:rsidRDefault="00BB30FD" w:rsidP="00BB30FD">
      <w:pPr>
        <w:pStyle w:val="Blocktext"/>
        <w:ind w:left="3480" w:hanging="4898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1DFC">
        <w:rPr>
          <w:rFonts w:ascii="Arial" w:hAnsi="Arial" w:cs="Arial"/>
          <w:color w:val="000000" w:themeColor="text1"/>
          <w:sz w:val="22"/>
          <w:lang w:val="en-US"/>
        </w:rPr>
        <w:t xml:space="preserve">            </w:t>
      </w:r>
      <w:r w:rsidRPr="00DB1D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</w:t>
      </w:r>
      <w:r w:rsidRPr="00DB1DF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32846D13" w14:textId="77777777" w:rsidR="00BB30FD" w:rsidRPr="00DB1DFC" w:rsidRDefault="00BB30FD" w:rsidP="00BB30FD">
      <w:pPr>
        <w:pStyle w:val="Blocktext"/>
        <w:ind w:hanging="3960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   Thomas Golder                                   Ingrid Held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ab/>
        <w:t xml:space="preserve">                     </w:t>
      </w:r>
      <w:r w:rsidR="00EF1298"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>Wolfgang Schaupp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</w:p>
    <w:p w14:paraId="43D9BFE2" w14:textId="1A2CD0CE" w:rsidR="00ED2B62" w:rsidRPr="00DB1DFC" w:rsidRDefault="00BB30FD" w:rsidP="00BB30FD">
      <w:pPr>
        <w:pStyle w:val="Blocktext"/>
        <w:ind w:hanging="3960"/>
        <w:rPr>
          <w:rFonts w:ascii="Arial" w:hAnsi="Arial"/>
          <w:color w:val="000000" w:themeColor="text1"/>
        </w:rPr>
      </w:pP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(Schulsozialarbeiter)                     (Religionspädagogin)         </w:t>
      </w:r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  <w:t xml:space="preserve">       </w:t>
      </w:r>
      <w:bookmarkStart w:id="0" w:name="_GoBack"/>
      <w:bookmarkEnd w:id="0"/>
      <w:r w:rsidRPr="00DB1DF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       (Konrektor)</w:t>
      </w:r>
      <w:r w:rsidR="00B42E93" w:rsidRPr="00B42E9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D2B62" w:rsidRPr="00DB1DF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F54D" w14:textId="77777777" w:rsidR="0051366D" w:rsidRDefault="0051366D">
      <w:r>
        <w:separator/>
      </w:r>
    </w:p>
  </w:endnote>
  <w:endnote w:type="continuationSeparator" w:id="0">
    <w:p w14:paraId="30F60EE8" w14:textId="77777777" w:rsidR="0051366D" w:rsidRDefault="005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E2FD" w14:textId="77777777" w:rsidR="00CD4B24" w:rsidRDefault="00533C14" w:rsidP="00E765E2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E5D914" wp14:editId="07777777">
          <wp:simplePos x="0" y="0"/>
          <wp:positionH relativeFrom="column">
            <wp:posOffset>4281805</wp:posOffset>
          </wp:positionH>
          <wp:positionV relativeFrom="paragraph">
            <wp:posOffset>220980</wp:posOffset>
          </wp:positionV>
          <wp:extent cx="2076450" cy="104775"/>
          <wp:effectExtent l="0" t="0" r="0" b="9525"/>
          <wp:wrapTight wrapText="bothSides">
            <wp:wrapPolygon edited="0">
              <wp:start x="0" y="0"/>
              <wp:lineTo x="0" y="19636"/>
              <wp:lineTo x="21402" y="19636"/>
              <wp:lineTo x="21402" y="0"/>
              <wp:lineTo x="0" y="0"/>
            </wp:wrapPolygon>
          </wp:wrapTight>
          <wp:docPr id="5" name="Bild 5" descr="Leitsatz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itsatz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E0B5" w14:textId="77777777" w:rsidR="0051366D" w:rsidRDefault="0051366D">
      <w:r>
        <w:separator/>
      </w:r>
    </w:p>
  </w:footnote>
  <w:footnote w:type="continuationSeparator" w:id="0">
    <w:p w14:paraId="1951706C" w14:textId="77777777" w:rsidR="0051366D" w:rsidRDefault="0051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3EB9" w14:textId="77777777" w:rsidR="00CD4B24" w:rsidRDefault="00533C14" w:rsidP="00E765E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10C05" wp14:editId="07777777">
          <wp:simplePos x="0" y="0"/>
          <wp:positionH relativeFrom="column">
            <wp:posOffset>3620770</wp:posOffset>
          </wp:positionH>
          <wp:positionV relativeFrom="paragraph">
            <wp:posOffset>-31115</wp:posOffset>
          </wp:positionV>
          <wp:extent cx="2867025" cy="457200"/>
          <wp:effectExtent l="0" t="0" r="9525" b="0"/>
          <wp:wrapTight wrapText="bothSides">
            <wp:wrapPolygon edited="0">
              <wp:start x="0" y="0"/>
              <wp:lineTo x="0" y="20700"/>
              <wp:lineTo x="21528" y="20700"/>
              <wp:lineTo x="21528" y="0"/>
              <wp:lineTo x="0" y="0"/>
            </wp:wrapPolygon>
          </wp:wrapTight>
          <wp:docPr id="6" name="Bild 6" descr="Logo_ne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e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EF00" w14:textId="77777777" w:rsidR="00CD4B24" w:rsidRDefault="00CD4B24" w:rsidP="00E765E2">
    <w:pPr>
      <w:pStyle w:val="Kopfzeile"/>
      <w:tabs>
        <w:tab w:val="left" w:pos="5820"/>
      </w:tabs>
    </w:pPr>
    <w:r>
      <w:tab/>
    </w:r>
    <w:r>
      <w:tab/>
    </w:r>
    <w:r>
      <w:tab/>
    </w:r>
  </w:p>
  <w:p w14:paraId="3461D779" w14:textId="77777777" w:rsidR="00CD4B24" w:rsidRDefault="00CD4B24" w:rsidP="00E765E2">
    <w:pPr>
      <w:pStyle w:val="Kopfzeile"/>
      <w:jc w:val="right"/>
    </w:pPr>
  </w:p>
  <w:p w14:paraId="3CF2D8B6" w14:textId="77777777" w:rsidR="00CD4B24" w:rsidRDefault="00CD4B24" w:rsidP="00E765E2">
    <w:pPr>
      <w:pStyle w:val="Kopfzeile"/>
      <w:jc w:val="right"/>
    </w:pPr>
  </w:p>
  <w:p w14:paraId="0FB78278" w14:textId="77777777" w:rsidR="00CD4B24" w:rsidRDefault="00CD4B24" w:rsidP="00E765E2">
    <w:pPr>
      <w:pStyle w:val="Kopfzeile"/>
      <w:jc w:val="right"/>
    </w:pPr>
  </w:p>
  <w:p w14:paraId="6D1A3511" w14:textId="77777777" w:rsidR="00CD4B24" w:rsidRDefault="00533C14" w:rsidP="00E765E2">
    <w:pPr>
      <w:pStyle w:val="Kopfzeile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073F82" wp14:editId="07777777">
          <wp:simplePos x="0" y="0"/>
          <wp:positionH relativeFrom="column">
            <wp:posOffset>-12700</wp:posOffset>
          </wp:positionH>
          <wp:positionV relativeFrom="paragraph">
            <wp:posOffset>144780</wp:posOffset>
          </wp:positionV>
          <wp:extent cx="1971675" cy="95250"/>
          <wp:effectExtent l="0" t="0" r="9525" b="0"/>
          <wp:wrapTight wrapText="bothSides">
            <wp:wrapPolygon edited="0">
              <wp:start x="0" y="0"/>
              <wp:lineTo x="0" y="17280"/>
              <wp:lineTo x="21496" y="17280"/>
              <wp:lineTo x="21496" y="0"/>
              <wp:lineTo x="0" y="0"/>
            </wp:wrapPolygon>
          </wp:wrapTight>
          <wp:docPr id="3" name="Bild 3" descr="Adresse_Ab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Abs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B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0"/>
    <w:rsid w:val="00022472"/>
    <w:rsid w:val="00030747"/>
    <w:rsid w:val="000477B3"/>
    <w:rsid w:val="0005021E"/>
    <w:rsid w:val="00060C81"/>
    <w:rsid w:val="00070B36"/>
    <w:rsid w:val="00080183"/>
    <w:rsid w:val="0009159F"/>
    <w:rsid w:val="000C7E51"/>
    <w:rsid w:val="000F41B9"/>
    <w:rsid w:val="001179DE"/>
    <w:rsid w:val="001638AF"/>
    <w:rsid w:val="001660BB"/>
    <w:rsid w:val="00177042"/>
    <w:rsid w:val="00190571"/>
    <w:rsid w:val="001C5EE3"/>
    <w:rsid w:val="001F7A02"/>
    <w:rsid w:val="00265013"/>
    <w:rsid w:val="00266987"/>
    <w:rsid w:val="003203C2"/>
    <w:rsid w:val="00326D40"/>
    <w:rsid w:val="003302BE"/>
    <w:rsid w:val="0033297C"/>
    <w:rsid w:val="00351377"/>
    <w:rsid w:val="00374161"/>
    <w:rsid w:val="0038326E"/>
    <w:rsid w:val="00386893"/>
    <w:rsid w:val="0039415D"/>
    <w:rsid w:val="003D3C94"/>
    <w:rsid w:val="003F2CC5"/>
    <w:rsid w:val="004B6D08"/>
    <w:rsid w:val="004D2A74"/>
    <w:rsid w:val="0050170B"/>
    <w:rsid w:val="0051366D"/>
    <w:rsid w:val="005178D7"/>
    <w:rsid w:val="00533C14"/>
    <w:rsid w:val="00543E3D"/>
    <w:rsid w:val="00562EF1"/>
    <w:rsid w:val="0062561A"/>
    <w:rsid w:val="006C53E6"/>
    <w:rsid w:val="00713F2E"/>
    <w:rsid w:val="00732715"/>
    <w:rsid w:val="00750C20"/>
    <w:rsid w:val="00761CD5"/>
    <w:rsid w:val="00766FEB"/>
    <w:rsid w:val="00780B3E"/>
    <w:rsid w:val="007C705F"/>
    <w:rsid w:val="007C754B"/>
    <w:rsid w:val="007E348F"/>
    <w:rsid w:val="007F4D91"/>
    <w:rsid w:val="007F6224"/>
    <w:rsid w:val="0087497F"/>
    <w:rsid w:val="008C434E"/>
    <w:rsid w:val="009018F4"/>
    <w:rsid w:val="00917F77"/>
    <w:rsid w:val="009573A9"/>
    <w:rsid w:val="009677DE"/>
    <w:rsid w:val="009878B6"/>
    <w:rsid w:val="009C61BC"/>
    <w:rsid w:val="009D29BB"/>
    <w:rsid w:val="00A776DA"/>
    <w:rsid w:val="00AB0FFA"/>
    <w:rsid w:val="00AC2A1F"/>
    <w:rsid w:val="00AD0352"/>
    <w:rsid w:val="00AF39CA"/>
    <w:rsid w:val="00AF473B"/>
    <w:rsid w:val="00B0037C"/>
    <w:rsid w:val="00B0231A"/>
    <w:rsid w:val="00B42E93"/>
    <w:rsid w:val="00B876E5"/>
    <w:rsid w:val="00BB1576"/>
    <w:rsid w:val="00BB30FD"/>
    <w:rsid w:val="00C01676"/>
    <w:rsid w:val="00C153A0"/>
    <w:rsid w:val="00C76A7B"/>
    <w:rsid w:val="00C901A8"/>
    <w:rsid w:val="00CD4B24"/>
    <w:rsid w:val="00D83246"/>
    <w:rsid w:val="00D926B8"/>
    <w:rsid w:val="00DA1B45"/>
    <w:rsid w:val="00DB1DFC"/>
    <w:rsid w:val="00E53683"/>
    <w:rsid w:val="00E655D6"/>
    <w:rsid w:val="00E765E2"/>
    <w:rsid w:val="00ED2B62"/>
    <w:rsid w:val="00EF1298"/>
    <w:rsid w:val="00EF6686"/>
    <w:rsid w:val="00FA6306"/>
    <w:rsid w:val="00FD5A73"/>
    <w:rsid w:val="00FE19C6"/>
    <w:rsid w:val="00FF793B"/>
    <w:rsid w:val="036F9743"/>
    <w:rsid w:val="08901EB1"/>
    <w:rsid w:val="4BF48AA1"/>
    <w:rsid w:val="4E6C565E"/>
    <w:rsid w:val="5298ADD5"/>
    <w:rsid w:val="79220854"/>
    <w:rsid w:val="7C3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4A738"/>
  <w15:docId w15:val="{7F2ECBFA-292B-4CA5-94F2-5F08571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2A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D2A74"/>
    <w:pPr>
      <w:keepNext/>
      <w:outlineLvl w:val="0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65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65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1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26B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B30FD"/>
    <w:rPr>
      <w:rFonts w:ascii="Arial" w:hAnsi="Arial"/>
      <w:b/>
      <w:bCs/>
      <w:sz w:val="24"/>
    </w:rPr>
  </w:style>
  <w:style w:type="paragraph" w:styleId="Blocktext">
    <w:name w:val="Block Text"/>
    <w:basedOn w:val="Standard"/>
    <w:unhideWhenUsed/>
    <w:rsid w:val="00BB30FD"/>
    <w:pPr>
      <w:ind w:left="3960" w:right="-50" w:hanging="4320"/>
    </w:pPr>
    <w:rPr>
      <w:rFonts w:ascii="Courier New" w:hAnsi="Courier New" w:cs="Courier New"/>
      <w:b/>
      <w:bCs/>
      <w:sz w:val="28"/>
    </w:rPr>
  </w:style>
  <w:style w:type="paragraph" w:styleId="StandardWeb">
    <w:name w:val="Normal (Web)"/>
    <w:basedOn w:val="Standard"/>
    <w:uiPriority w:val="99"/>
    <w:semiHidden/>
    <w:unhideWhenUsed/>
    <w:rsid w:val="00BB30FD"/>
    <w:pPr>
      <w:spacing w:before="100" w:beforeAutospacing="1" w:after="100" w:afterAutospacing="1"/>
    </w:pPr>
    <w:rPr>
      <w:rFonts w:eastAsiaTheme="minorEastAsia"/>
    </w:rPr>
  </w:style>
  <w:style w:type="character" w:styleId="BesuchterLink">
    <w:name w:val="FollowedHyperlink"/>
    <w:basedOn w:val="Absatz-Standardschriftart"/>
    <w:semiHidden/>
    <w:unhideWhenUsed/>
    <w:rsid w:val="00A7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ozialarbeit@silcherschule-eislingen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ilcherschule-eislingen.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silcherschule-eislingen.de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chulsozialarbeit@silcherschule-eisling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179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Eislingen, 16</vt:lpstr>
    </vt:vector>
  </TitlesOfParts>
  <Company>Baden-Württemberg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Eislingen, 16</dc:title>
  <dc:creator>Admin2</dc:creator>
  <cp:lastModifiedBy>Wolfgang Schaupp</cp:lastModifiedBy>
  <cp:revision>5</cp:revision>
  <cp:lastPrinted>2024-04-24T08:43:00Z</cp:lastPrinted>
  <dcterms:created xsi:type="dcterms:W3CDTF">2024-04-24T08:31:00Z</dcterms:created>
  <dcterms:modified xsi:type="dcterms:W3CDTF">2024-04-24T08:53:00Z</dcterms:modified>
</cp:coreProperties>
</file>