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14" w:rsidRDefault="00533C14" w:rsidP="00533C14">
      <w:pPr>
        <w:rPr>
          <w:rFonts w:ascii="Arial" w:hAnsi="Arial"/>
        </w:rPr>
      </w:pPr>
    </w:p>
    <w:p w:rsidR="00533C14" w:rsidRDefault="00533C14" w:rsidP="00533C14">
      <w:pPr>
        <w:rPr>
          <w:rFonts w:ascii="Arial" w:hAnsi="Arial"/>
        </w:rPr>
      </w:pPr>
    </w:p>
    <w:p w:rsidR="00533C14" w:rsidRDefault="00533C14" w:rsidP="00533C1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33C14" w:rsidRDefault="00533C14" w:rsidP="004D2A74">
      <w:pPr>
        <w:jc w:val="right"/>
        <w:rPr>
          <w:rFonts w:ascii="Arial" w:hAnsi="Arial"/>
        </w:rPr>
      </w:pPr>
    </w:p>
    <w:p w:rsidR="00533C14" w:rsidRDefault="00533C14" w:rsidP="004D2A74">
      <w:pPr>
        <w:jc w:val="right"/>
        <w:rPr>
          <w:rFonts w:ascii="Arial" w:hAnsi="Arial"/>
        </w:rPr>
      </w:pPr>
    </w:p>
    <w:p w:rsidR="00B005B1" w:rsidRDefault="00B005B1" w:rsidP="00B005B1">
      <w:pPr>
        <w:pStyle w:val="berschrift1"/>
        <w:jc w:val="center"/>
      </w:pPr>
    </w:p>
    <w:p w:rsidR="00D86224" w:rsidRDefault="00D86224" w:rsidP="00B005B1">
      <w:pPr>
        <w:pStyle w:val="berschrift1"/>
        <w:jc w:val="center"/>
      </w:pPr>
    </w:p>
    <w:p w:rsidR="00B005B1" w:rsidRDefault="006D205A" w:rsidP="00B005B1">
      <w:pPr>
        <w:pStyle w:val="berschrift1"/>
        <w:jc w:val="center"/>
      </w:pPr>
      <w:r>
        <w:t>17</w:t>
      </w:r>
      <w:r w:rsidR="001D23A5">
        <w:t>.</w:t>
      </w:r>
      <w:r w:rsidR="00B005B1">
        <w:t xml:space="preserve"> Aktion Ehrensache der </w:t>
      </w:r>
    </w:p>
    <w:p w:rsidR="00B005B1" w:rsidRDefault="00B005B1" w:rsidP="00B005B1">
      <w:pPr>
        <w:pStyle w:val="berschrift1"/>
        <w:jc w:val="center"/>
      </w:pPr>
      <w:r>
        <w:t>Silcherschule am 1</w:t>
      </w:r>
      <w:r w:rsidR="006D205A">
        <w:t>0. Juli 2024</w:t>
      </w:r>
    </w:p>
    <w:p w:rsidR="00B005B1" w:rsidRDefault="00B005B1" w:rsidP="00B005B1">
      <w:pPr>
        <w:pStyle w:val="berschrift2"/>
        <w:rPr>
          <w:sz w:val="20"/>
        </w:rPr>
      </w:pPr>
    </w:p>
    <w:p w:rsidR="00B005B1" w:rsidRDefault="00B005B1" w:rsidP="00B005B1">
      <w:pPr>
        <w:pStyle w:val="berschrift2"/>
        <w:rPr>
          <w:rFonts w:ascii="Arial" w:hAnsi="Arial" w:cs="Arial"/>
          <w:b/>
          <w:u w:val="single"/>
        </w:rPr>
      </w:pPr>
    </w:p>
    <w:p w:rsidR="00B005B1" w:rsidRDefault="00B005B1" w:rsidP="00B005B1">
      <w:pPr>
        <w:pStyle w:val="berschrift2"/>
        <w:rPr>
          <w:rFonts w:ascii="Arial" w:hAnsi="Arial" w:cs="Arial"/>
          <w:b/>
          <w:u w:val="single"/>
        </w:rPr>
      </w:pPr>
      <w:r w:rsidRPr="00071C0E">
        <w:rPr>
          <w:rFonts w:ascii="Arial" w:hAnsi="Arial" w:cs="Arial"/>
          <w:b/>
          <w:u w:val="single"/>
        </w:rPr>
        <w:t>Arbeits</w:t>
      </w:r>
      <w:r>
        <w:rPr>
          <w:rFonts w:ascii="Arial" w:hAnsi="Arial" w:cs="Arial"/>
          <w:b/>
          <w:u w:val="single"/>
        </w:rPr>
        <w:t>angebot</w:t>
      </w:r>
    </w:p>
    <w:p w:rsidR="00B005B1" w:rsidRDefault="00B005B1" w:rsidP="00B005B1"/>
    <w:p w:rsidR="00B005B1" w:rsidRDefault="00B005B1" w:rsidP="00B005B1"/>
    <w:p w:rsidR="00B005B1" w:rsidRPr="00584A99" w:rsidRDefault="00B005B1" w:rsidP="00B005B1">
      <w:pPr>
        <w:spacing w:line="360" w:lineRule="auto"/>
        <w:rPr>
          <w:rFonts w:ascii="Arial" w:hAnsi="Arial" w:cs="Arial"/>
        </w:rPr>
      </w:pPr>
      <w:r w:rsidRPr="00584A99">
        <w:rPr>
          <w:rFonts w:ascii="Arial" w:hAnsi="Arial" w:cs="Arial"/>
        </w:rPr>
        <w:t>Firma / Arbeitgeber:</w:t>
      </w:r>
      <w:r w:rsidR="00234B8A">
        <w:rPr>
          <w:rFonts w:ascii="Arial" w:hAnsi="Arial" w:cs="Arial"/>
        </w:rPr>
        <w:t>in</w:t>
      </w:r>
      <w:r w:rsidR="00234B8A">
        <w:rPr>
          <w:rFonts w:ascii="Arial" w:hAnsi="Arial" w:cs="Arial"/>
        </w:rPr>
        <w:tab/>
      </w:r>
      <w:r w:rsidRPr="00584A99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</w:t>
      </w:r>
      <w:r w:rsidR="00234B8A">
        <w:rPr>
          <w:rFonts w:ascii="Arial" w:hAnsi="Arial" w:cs="Arial"/>
        </w:rPr>
        <w:t>....</w:t>
      </w:r>
    </w:p>
    <w:p w:rsidR="00B005B1" w:rsidRPr="00584A99" w:rsidRDefault="00B005B1" w:rsidP="00B005B1">
      <w:pPr>
        <w:spacing w:line="360" w:lineRule="auto"/>
        <w:rPr>
          <w:rFonts w:ascii="Arial" w:hAnsi="Arial" w:cs="Arial"/>
        </w:rPr>
      </w:pPr>
      <w:r w:rsidRPr="00584A99">
        <w:rPr>
          <w:rFonts w:ascii="Arial" w:hAnsi="Arial" w:cs="Arial"/>
        </w:rPr>
        <w:t>Ansprechpartner:</w:t>
      </w:r>
      <w:r w:rsidR="00234B8A">
        <w:rPr>
          <w:rFonts w:ascii="Arial" w:hAnsi="Arial" w:cs="Arial"/>
        </w:rPr>
        <w:t>in</w:t>
      </w:r>
      <w:r w:rsidR="00234B8A">
        <w:rPr>
          <w:rFonts w:ascii="Arial" w:hAnsi="Arial" w:cs="Arial"/>
        </w:rPr>
        <w:tab/>
      </w:r>
      <w:r w:rsidR="00234B8A">
        <w:rPr>
          <w:rFonts w:ascii="Arial" w:hAnsi="Arial" w:cs="Arial"/>
        </w:rPr>
        <w:tab/>
      </w:r>
      <w:r w:rsidRPr="00584A99">
        <w:rPr>
          <w:rFonts w:ascii="Arial" w:hAnsi="Arial" w:cs="Arial"/>
        </w:rPr>
        <w:t>............................................................................</w:t>
      </w:r>
    </w:p>
    <w:p w:rsidR="00B005B1" w:rsidRPr="00584A99" w:rsidRDefault="00234B8A" w:rsidP="00B00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5B1" w:rsidRPr="00584A99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</w:t>
      </w:r>
    </w:p>
    <w:p w:rsidR="00B005B1" w:rsidRPr="00584A99" w:rsidRDefault="00234B8A" w:rsidP="00B00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5B1" w:rsidRPr="00584A99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..............................................................</w:t>
      </w:r>
    </w:p>
    <w:p w:rsidR="00B005B1" w:rsidRDefault="001D23A5" w:rsidP="00B005B1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05B1" w:rsidRPr="00584A99">
        <w:rPr>
          <w:rFonts w:ascii="Arial" w:hAnsi="Arial" w:cs="Arial"/>
        </w:rPr>
        <w:t>mail</w:t>
      </w:r>
      <w:r w:rsidR="00234B8A">
        <w:rPr>
          <w:rFonts w:ascii="Arial" w:hAnsi="Arial" w:cs="Arial"/>
        </w:rPr>
        <w:tab/>
      </w:r>
      <w:r w:rsidR="00234B8A">
        <w:rPr>
          <w:rFonts w:ascii="Arial" w:hAnsi="Arial" w:cs="Arial"/>
        </w:rPr>
        <w:tab/>
      </w:r>
      <w:r w:rsidR="00234B8A">
        <w:rPr>
          <w:rFonts w:ascii="Arial" w:hAnsi="Arial" w:cs="Arial"/>
        </w:rPr>
        <w:tab/>
      </w:r>
      <w:r w:rsidR="00234B8A">
        <w:rPr>
          <w:rFonts w:ascii="Arial" w:hAnsi="Arial" w:cs="Arial"/>
        </w:rPr>
        <w:tab/>
      </w:r>
      <w:r w:rsidR="00B005B1" w:rsidRPr="00584A99">
        <w:rPr>
          <w:rFonts w:ascii="Arial" w:hAnsi="Arial" w:cs="Arial"/>
        </w:rPr>
        <w:t>.................................................................</w:t>
      </w:r>
      <w:r w:rsidR="00234B8A">
        <w:rPr>
          <w:rFonts w:ascii="Arial" w:hAnsi="Arial" w:cs="Arial"/>
        </w:rPr>
        <w:t>...........</w:t>
      </w:r>
      <w:bookmarkStart w:id="0" w:name="_GoBack"/>
      <w:bookmarkEnd w:id="0"/>
    </w:p>
    <w:p w:rsidR="00B005B1" w:rsidRDefault="00B005B1" w:rsidP="00B005B1">
      <w:pPr>
        <w:rPr>
          <w:rFonts w:ascii="Arial" w:hAnsi="Arial" w:cs="Arial"/>
        </w:rPr>
      </w:pPr>
    </w:p>
    <w:p w:rsidR="00B005B1" w:rsidRDefault="00B005B1" w:rsidP="00B005B1">
      <w:pPr>
        <w:rPr>
          <w:rFonts w:ascii="Arial" w:hAnsi="Arial" w:cs="Arial"/>
        </w:rPr>
      </w:pPr>
    </w:p>
    <w:p w:rsidR="00B005B1" w:rsidRDefault="00B005B1" w:rsidP="00B005B1">
      <w:pPr>
        <w:rPr>
          <w:rFonts w:ascii="Arial" w:hAnsi="Arial" w:cs="Arial"/>
        </w:rPr>
      </w:pPr>
      <w:r>
        <w:rPr>
          <w:rFonts w:ascii="Arial" w:hAnsi="Arial" w:cs="Arial"/>
        </w:rPr>
        <w:t>Folgendes Angebot können wir unterbreiten:</w:t>
      </w:r>
    </w:p>
    <w:p w:rsidR="00B005B1" w:rsidRDefault="00B005B1" w:rsidP="00B005B1">
      <w:pPr>
        <w:rPr>
          <w:rFonts w:ascii="Arial" w:hAnsi="Arial" w:cs="Arial"/>
        </w:rPr>
      </w:pPr>
    </w:p>
    <w:p w:rsidR="00B005B1" w:rsidRDefault="00B005B1" w:rsidP="00B005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005B1" w:rsidRDefault="00B005B1" w:rsidP="00B005B1">
      <w:pPr>
        <w:rPr>
          <w:rFonts w:ascii="Arial" w:hAnsi="Arial" w:cs="Arial"/>
        </w:rPr>
      </w:pPr>
    </w:p>
    <w:p w:rsidR="00B005B1" w:rsidRDefault="00B005B1" w:rsidP="00B005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005B1" w:rsidRDefault="00B005B1" w:rsidP="00B005B1">
      <w:pPr>
        <w:rPr>
          <w:rFonts w:ascii="Arial" w:hAnsi="Arial" w:cs="Arial"/>
        </w:rPr>
      </w:pPr>
    </w:p>
    <w:p w:rsidR="00B005B1" w:rsidRDefault="00B005B1" w:rsidP="00B0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Zeitlicher Umfang </w:t>
      </w:r>
      <w:r w:rsidRPr="0022492D">
        <w:rPr>
          <w:rFonts w:ascii="Arial" w:hAnsi="Arial" w:cs="Arial"/>
          <w:b/>
        </w:rPr>
        <w:t>(mindestens 4 Stunden)</w:t>
      </w:r>
      <w:r>
        <w:rPr>
          <w:rFonts w:ascii="Arial" w:hAnsi="Arial" w:cs="Arial"/>
        </w:rPr>
        <w:t>:</w:t>
      </w:r>
    </w:p>
    <w:p w:rsidR="00B005B1" w:rsidRDefault="00B005B1" w:rsidP="00B005B1">
      <w:pPr>
        <w:rPr>
          <w:rFonts w:ascii="Arial" w:hAnsi="Arial" w:cs="Arial"/>
        </w:rPr>
      </w:pPr>
    </w:p>
    <w:p w:rsidR="00B005B1" w:rsidRDefault="00B005B1" w:rsidP="00B005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D86224" w:rsidRDefault="00D86224" w:rsidP="00B005B1">
      <w:pPr>
        <w:rPr>
          <w:rFonts w:ascii="Arial" w:hAnsi="Arial" w:cs="Arial"/>
        </w:rPr>
      </w:pPr>
    </w:p>
    <w:p w:rsidR="00D86224" w:rsidRDefault="00D86224" w:rsidP="00B005B1">
      <w:pPr>
        <w:rPr>
          <w:rFonts w:ascii="Arial" w:hAnsi="Arial" w:cs="Arial"/>
        </w:rPr>
      </w:pPr>
    </w:p>
    <w:p w:rsidR="00B005B1" w:rsidRDefault="00D86224" w:rsidP="00B005B1">
      <w:pPr>
        <w:rPr>
          <w:rFonts w:ascii="Arial" w:hAnsi="Arial" w:cs="Arial"/>
        </w:rPr>
      </w:pPr>
      <w:r w:rsidRPr="00DB1D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7DF6" wp14:editId="6B500B13">
                <wp:simplePos x="0" y="0"/>
                <wp:positionH relativeFrom="column">
                  <wp:posOffset>-415126</wp:posOffset>
                </wp:positionH>
                <wp:positionV relativeFrom="paragraph">
                  <wp:posOffset>180235</wp:posOffset>
                </wp:positionV>
                <wp:extent cx="6781800" cy="8858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224" w:rsidRDefault="00D86224" w:rsidP="00D862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Arbeitsangebote können an </w:t>
                            </w:r>
                            <w:hyperlink r:id="rId6" w:history="1">
                              <w:r w:rsidRPr="00A776DA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22"/>
                                  <w:szCs w:val="22"/>
                                </w:rPr>
                                <w:t>schul</w:t>
                              </w:r>
                              <w:r w:rsidRPr="00A776DA">
                                <w:rPr>
                                  <w:rStyle w:val="Hyperlink"/>
                                  <w:rFonts w:ascii="Arial Black" w:hAnsi="Arial Black" w:cs="Arial"/>
                                  <w:sz w:val="22"/>
                                  <w:szCs w:val="22"/>
                                </w:rPr>
                                <w:t>sozialarbeit@silcherschule-eislingen.de</w:t>
                              </w:r>
                            </w:hyperlink>
                            <w:r w:rsidRPr="0050170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6224" w:rsidRDefault="00D86224" w:rsidP="00D862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gemailt werden. </w:t>
                            </w: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Sämtliche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Informationen finden Sie auf unser</w:t>
                            </w:r>
                            <w:r w:rsidRPr="005017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er Homepage</w:t>
                            </w:r>
                          </w:p>
                          <w:p w:rsidR="00D86224" w:rsidRPr="0050170B" w:rsidRDefault="00D86224" w:rsidP="00D862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www.silcherschule-eislingen.de</w:t>
                            </w:r>
                          </w:p>
                          <w:p w:rsidR="00D86224" w:rsidRDefault="00D86224" w:rsidP="00D8622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</w:p>
                          <w:p w:rsidR="00D86224" w:rsidRDefault="00D86224" w:rsidP="00D8622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7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7pt;margin-top:14.2pt;width:53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">
                <v:textbox>
                  <w:txbxContent>
                    <w:p w:rsidR="00D86224" w:rsidRDefault="00D86224" w:rsidP="00D8622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Arbeitsangebote können an </w:t>
                      </w:r>
                      <w:hyperlink r:id="rId7" w:history="1">
                        <w:r w:rsidRPr="00A776DA">
                          <w:rPr>
                            <w:rStyle w:val="Hyperlink"/>
                            <w:rFonts w:ascii="Arial Black" w:hAnsi="Arial Black"/>
                            <w:b/>
                            <w:sz w:val="22"/>
                            <w:szCs w:val="22"/>
                          </w:rPr>
                          <w:t>schul</w:t>
                        </w:r>
                        <w:r w:rsidRPr="00A776DA">
                          <w:rPr>
                            <w:rStyle w:val="Hyperlink"/>
                            <w:rFonts w:ascii="Arial Black" w:hAnsi="Arial Black" w:cs="Arial"/>
                            <w:sz w:val="22"/>
                            <w:szCs w:val="22"/>
                          </w:rPr>
                          <w:t>sozialarbeit@silcherschule-eislingen.de</w:t>
                        </w:r>
                      </w:hyperlink>
                      <w:r w:rsidRPr="0050170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6224" w:rsidRDefault="00D86224" w:rsidP="00D86224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gemailt werden. </w:t>
                      </w: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Sämtliche 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Informationen finden Sie auf unser</w:t>
                      </w:r>
                      <w:r w:rsidRPr="0050170B"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er Homepage</w:t>
                      </w:r>
                    </w:p>
                    <w:p w:rsidR="00D86224" w:rsidRPr="0050170B" w:rsidRDefault="00D86224" w:rsidP="00D86224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2"/>
                          <w:szCs w:val="22"/>
                        </w:rPr>
                        <w:t>www.silcherschule-eislingen.de</w:t>
                      </w:r>
                    </w:p>
                    <w:p w:rsidR="00D86224" w:rsidRDefault="00D86224" w:rsidP="00D86224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</w:p>
                    <w:p w:rsidR="00D86224" w:rsidRDefault="00D86224" w:rsidP="00D86224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4" w:rsidRDefault="00D86224" w:rsidP="00B005B1">
      <w:pPr>
        <w:rPr>
          <w:rFonts w:ascii="Arial" w:hAnsi="Arial" w:cs="Arial"/>
        </w:rPr>
      </w:pPr>
    </w:p>
    <w:sectPr w:rsidR="00D86224" w:rsidSect="00F67B9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3A" w:rsidRDefault="00CB273A">
      <w:r>
        <w:separator/>
      </w:r>
    </w:p>
  </w:endnote>
  <w:endnote w:type="continuationSeparator" w:id="0">
    <w:p w:rsidR="00CB273A" w:rsidRDefault="00C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24" w:rsidRDefault="009C661A" w:rsidP="00E765E2">
    <w:pPr>
      <w:pStyle w:val="Fuzeile"/>
      <w:jc w:val="center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212725</wp:posOffset>
          </wp:positionV>
          <wp:extent cx="5900420" cy="105410"/>
          <wp:effectExtent l="0" t="0" r="5080" b="8890"/>
          <wp:wrapTight wrapText="bothSides">
            <wp:wrapPolygon edited="0">
              <wp:start x="0" y="0"/>
              <wp:lineTo x="0" y="19518"/>
              <wp:lineTo x="21549" y="19518"/>
              <wp:lineTo x="21549" y="0"/>
              <wp:lineTo x="0" y="0"/>
            </wp:wrapPolygon>
          </wp:wrapTight>
          <wp:docPr id="2" name="Grafik 2" descr="cid:CD3B20B723CE4AAC8A0938E41E965261@PCIng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CD3B20B723CE4AAC8A0938E41E965261@PCIngri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3A" w:rsidRDefault="00CB273A">
      <w:r>
        <w:separator/>
      </w:r>
    </w:p>
  </w:footnote>
  <w:footnote w:type="continuationSeparator" w:id="0">
    <w:p w:rsidR="00CB273A" w:rsidRDefault="00CB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24" w:rsidRDefault="009C661A" w:rsidP="00E765E2">
    <w:pPr>
      <w:pStyle w:val="Kopfzeile"/>
      <w:jc w:val="right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-30480</wp:posOffset>
          </wp:positionV>
          <wp:extent cx="2807970" cy="640715"/>
          <wp:effectExtent l="0" t="0" r="0" b="6985"/>
          <wp:wrapTight wrapText="bothSides">
            <wp:wrapPolygon edited="0">
              <wp:start x="0" y="0"/>
              <wp:lineTo x="0" y="21193"/>
              <wp:lineTo x="21395" y="21193"/>
              <wp:lineTo x="21395" y="0"/>
              <wp:lineTo x="0" y="0"/>
            </wp:wrapPolygon>
          </wp:wrapTight>
          <wp:docPr id="1" name="Grafik 1" descr="cid:4A43947E6E144463B35EDDAAFF2535C0@PCIng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43947E6E144463B35EDDAAFF2535C0@PCIngri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4B24" w:rsidRDefault="00CD4B24" w:rsidP="00E765E2">
    <w:pPr>
      <w:pStyle w:val="Kopfzeile"/>
      <w:tabs>
        <w:tab w:val="left" w:pos="5820"/>
      </w:tabs>
    </w:pPr>
    <w:r>
      <w:tab/>
    </w:r>
    <w:r>
      <w:tab/>
    </w:r>
    <w:r>
      <w:tab/>
    </w:r>
  </w:p>
  <w:p w:rsidR="00CD4B24" w:rsidRDefault="00CD4B24" w:rsidP="00E765E2">
    <w:pPr>
      <w:pStyle w:val="Kopfzeile"/>
      <w:jc w:val="right"/>
    </w:pPr>
  </w:p>
  <w:p w:rsidR="00CD4B24" w:rsidRDefault="001D23A5" w:rsidP="00E765E2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margin">
                <wp:posOffset>4019550</wp:posOffset>
              </wp:positionH>
              <wp:positionV relativeFrom="paragraph">
                <wp:posOffset>190500</wp:posOffset>
              </wp:positionV>
              <wp:extent cx="2486025" cy="134239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342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3A5" w:rsidRPr="00D926B8" w:rsidRDefault="001D23A5" w:rsidP="001D23A5">
                          <w:pPr>
                            <w:contextualSpacing/>
                            <w:rPr>
                              <w:rFonts w:asciiTheme="minorHAnsi" w:hAnsiTheme="minorHAnsi"/>
                              <w:color w:val="91CF4D"/>
                              <w:sz w:val="20"/>
                            </w:rPr>
                          </w:pPr>
                          <w:r w:rsidRPr="00D926B8">
                            <w:rPr>
                              <w:rFonts w:asciiTheme="minorHAnsi" w:hAnsiTheme="minorHAnsi"/>
                              <w:color w:val="91CF4D"/>
                              <w:sz w:val="20"/>
                            </w:rPr>
                            <w:t>Silcherschule</w:t>
                          </w:r>
                        </w:p>
                        <w:p w:rsidR="001D23A5" w:rsidRPr="00D926B8" w:rsidRDefault="001D23A5" w:rsidP="001D23A5">
                          <w:pPr>
                            <w:contextualSpacing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926B8">
                            <w:rPr>
                              <w:rFonts w:asciiTheme="minorHAnsi" w:hAnsiTheme="minorHAnsi"/>
                              <w:sz w:val="20"/>
                            </w:rPr>
                            <w:t>Grund- und Werkrealschule</w:t>
                          </w:r>
                        </w:p>
                        <w:p w:rsidR="001D23A5" w:rsidRPr="00D926B8" w:rsidRDefault="001D23A5" w:rsidP="001D23A5">
                          <w:pPr>
                            <w:contextualSpacing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926B8">
                            <w:rPr>
                              <w:rFonts w:asciiTheme="minorHAnsi" w:hAnsiTheme="minorHAnsi"/>
                              <w:sz w:val="20"/>
                            </w:rPr>
                            <w:t>Schulstraße 6 – 8</w:t>
                          </w:r>
                        </w:p>
                        <w:p w:rsidR="001D23A5" w:rsidRPr="00D926B8" w:rsidRDefault="001D23A5" w:rsidP="001D23A5">
                          <w:pPr>
                            <w:contextualSpacing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926B8">
                            <w:rPr>
                              <w:rFonts w:asciiTheme="minorHAnsi" w:hAnsiTheme="minorHAnsi"/>
                              <w:sz w:val="20"/>
                            </w:rPr>
                            <w:t>73054 Eislingen</w:t>
                          </w:r>
                        </w:p>
                        <w:p w:rsidR="001D23A5" w:rsidRPr="00D926B8" w:rsidRDefault="001D23A5" w:rsidP="001D23A5">
                          <w:pPr>
                            <w:contextualSpacing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926B8">
                            <w:rPr>
                              <w:rFonts w:asciiTheme="minorHAnsi" w:hAnsiTheme="minorHAnsi"/>
                              <w:sz w:val="20"/>
                            </w:rPr>
                            <w:t>Telefon (07161) 98 427-0</w:t>
                          </w:r>
                        </w:p>
                        <w:p w:rsidR="001D23A5" w:rsidRPr="00D926B8" w:rsidRDefault="001D23A5" w:rsidP="001D23A5">
                          <w:pPr>
                            <w:contextualSpacing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926B8">
                            <w:rPr>
                              <w:rFonts w:asciiTheme="minorHAnsi" w:hAnsiTheme="minorHAnsi"/>
                              <w:sz w:val="20"/>
                            </w:rPr>
                            <w:t>Telefax (07161 98 427-19</w:t>
                          </w:r>
                        </w:p>
                        <w:p w:rsidR="001D23A5" w:rsidRPr="00D926B8" w:rsidRDefault="00234B8A" w:rsidP="001D23A5">
                          <w:pPr>
                            <w:contextualSpacing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hyperlink r:id="rId3" w:history="1">
                            <w:r w:rsidR="001D23A5" w:rsidRPr="002F0E8C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sekretariat@silcherschule-eislingen.de</w:t>
                            </w:r>
                          </w:hyperlink>
                        </w:p>
                        <w:p w:rsidR="001D23A5" w:rsidRDefault="001D23A5" w:rsidP="001D23A5">
                          <w:r w:rsidRPr="00D926B8">
                            <w:rPr>
                              <w:rFonts w:asciiTheme="minorHAnsi" w:hAnsiTheme="minorHAnsi"/>
                              <w:sz w:val="20"/>
                            </w:rPr>
                            <w:t>www.silcherschule-eislingen.de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6.5pt;margin-top:15pt;width:195.75pt;height:105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" stroked="f">
              <v:textbox>
                <w:txbxContent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color w:val="91CF4D"/>
                        <w:sz w:val="20"/>
                      </w:rPr>
                    </w:pPr>
                    <w:r w:rsidRPr="00D926B8">
                      <w:rPr>
                        <w:rFonts w:asciiTheme="minorHAnsi" w:hAnsiTheme="minorHAnsi"/>
                        <w:color w:val="91CF4D"/>
                        <w:sz w:val="20"/>
                      </w:rPr>
                      <w:t>Silcherschule</w:t>
                    </w:r>
                  </w:p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sz w:val="20"/>
                      </w:rPr>
                    </w:pPr>
                    <w:r w:rsidRPr="00D926B8">
                      <w:rPr>
                        <w:rFonts w:asciiTheme="minorHAnsi" w:hAnsiTheme="minorHAnsi"/>
                        <w:sz w:val="20"/>
                      </w:rPr>
                      <w:t>Grund- und Werkrealschule</w:t>
                    </w:r>
                  </w:p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sz w:val="20"/>
                      </w:rPr>
                    </w:pPr>
                    <w:r w:rsidRPr="00D926B8">
                      <w:rPr>
                        <w:rFonts w:asciiTheme="minorHAnsi" w:hAnsiTheme="minorHAnsi"/>
                        <w:sz w:val="20"/>
                      </w:rPr>
                      <w:t>Schulstraße 6 – 8</w:t>
                    </w:r>
                  </w:p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sz w:val="20"/>
                      </w:rPr>
                    </w:pPr>
                    <w:r w:rsidRPr="00D926B8">
                      <w:rPr>
                        <w:rFonts w:asciiTheme="minorHAnsi" w:hAnsiTheme="minorHAnsi"/>
                        <w:sz w:val="20"/>
                      </w:rPr>
                      <w:t>73054 Eislingen</w:t>
                    </w:r>
                  </w:p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sz w:val="20"/>
                      </w:rPr>
                    </w:pPr>
                    <w:r w:rsidRPr="00D926B8">
                      <w:rPr>
                        <w:rFonts w:asciiTheme="minorHAnsi" w:hAnsiTheme="minorHAnsi"/>
                        <w:sz w:val="20"/>
                      </w:rPr>
                      <w:t>Telefon (07161) 98 427-0</w:t>
                    </w:r>
                  </w:p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sz w:val="20"/>
                      </w:rPr>
                    </w:pPr>
                    <w:r w:rsidRPr="00D926B8">
                      <w:rPr>
                        <w:rFonts w:asciiTheme="minorHAnsi" w:hAnsiTheme="minorHAnsi"/>
                        <w:sz w:val="20"/>
                      </w:rPr>
                      <w:t>Telefax (07161 98 427-19</w:t>
                    </w:r>
                  </w:p>
                  <w:p w:rsidR="001D23A5" w:rsidRPr="00D926B8" w:rsidRDefault="001D23A5" w:rsidP="001D23A5">
                    <w:pPr>
                      <w:contextualSpacing/>
                      <w:rPr>
                        <w:rFonts w:asciiTheme="minorHAnsi" w:hAnsiTheme="minorHAnsi"/>
                        <w:sz w:val="20"/>
                      </w:rPr>
                    </w:pPr>
                    <w:hyperlink r:id="rId4" w:history="1">
                      <w:r w:rsidRPr="002F0E8C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sekretariat@silcherschule-eislingen.de</w:t>
                      </w:r>
                    </w:hyperlink>
                  </w:p>
                  <w:p w:rsidR="001D23A5" w:rsidRDefault="001D23A5" w:rsidP="001D23A5">
                    <w:r w:rsidRPr="00D926B8">
                      <w:rPr>
                        <w:rFonts w:asciiTheme="minorHAnsi" w:hAnsiTheme="minorHAnsi"/>
                        <w:sz w:val="20"/>
                      </w:rPr>
                      <w:t>www.silcherschule-eislingen.de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3C14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144780</wp:posOffset>
          </wp:positionV>
          <wp:extent cx="1971675" cy="95250"/>
          <wp:effectExtent l="0" t="0" r="9525" b="0"/>
          <wp:wrapTight wrapText="bothSides">
            <wp:wrapPolygon edited="0">
              <wp:start x="0" y="0"/>
              <wp:lineTo x="0" y="17280"/>
              <wp:lineTo x="21496" y="17280"/>
              <wp:lineTo x="21496" y="0"/>
              <wp:lineTo x="0" y="0"/>
            </wp:wrapPolygon>
          </wp:wrapTight>
          <wp:docPr id="3" name="Bild 3" descr="Adresse_Ab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Abs[1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4B24">
      <w:tab/>
    </w:r>
    <w:r w:rsidR="00CD4B24">
      <w:tab/>
    </w:r>
    <w:r w:rsidR="00CD4B24">
      <w:tab/>
    </w:r>
    <w:r w:rsidR="00CD4B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9E"/>
    <w:rsid w:val="00022472"/>
    <w:rsid w:val="00033F5A"/>
    <w:rsid w:val="000477B3"/>
    <w:rsid w:val="00060C81"/>
    <w:rsid w:val="00070B36"/>
    <w:rsid w:val="00080183"/>
    <w:rsid w:val="000F41B9"/>
    <w:rsid w:val="001069BE"/>
    <w:rsid w:val="001179DE"/>
    <w:rsid w:val="001660BB"/>
    <w:rsid w:val="001822C8"/>
    <w:rsid w:val="001C5EE3"/>
    <w:rsid w:val="001D23A5"/>
    <w:rsid w:val="001F7A02"/>
    <w:rsid w:val="0022492D"/>
    <w:rsid w:val="00234B8A"/>
    <w:rsid w:val="00265013"/>
    <w:rsid w:val="003203C2"/>
    <w:rsid w:val="00351377"/>
    <w:rsid w:val="00374161"/>
    <w:rsid w:val="003756A3"/>
    <w:rsid w:val="0038326E"/>
    <w:rsid w:val="00386893"/>
    <w:rsid w:val="003940AB"/>
    <w:rsid w:val="003F2CC5"/>
    <w:rsid w:val="004B6D08"/>
    <w:rsid w:val="004D1D45"/>
    <w:rsid w:val="004D2A74"/>
    <w:rsid w:val="005178D7"/>
    <w:rsid w:val="00533C14"/>
    <w:rsid w:val="00537189"/>
    <w:rsid w:val="00543E3D"/>
    <w:rsid w:val="00562EF1"/>
    <w:rsid w:val="006D205A"/>
    <w:rsid w:val="00761CD5"/>
    <w:rsid w:val="00780B3E"/>
    <w:rsid w:val="007C705F"/>
    <w:rsid w:val="007C754B"/>
    <w:rsid w:val="007F6224"/>
    <w:rsid w:val="0087497F"/>
    <w:rsid w:val="008C434E"/>
    <w:rsid w:val="00917F77"/>
    <w:rsid w:val="009C661A"/>
    <w:rsid w:val="009D29BB"/>
    <w:rsid w:val="00A203DD"/>
    <w:rsid w:val="00A84B10"/>
    <w:rsid w:val="00AB0FFA"/>
    <w:rsid w:val="00AC2A1F"/>
    <w:rsid w:val="00AF473B"/>
    <w:rsid w:val="00B005B1"/>
    <w:rsid w:val="00B13400"/>
    <w:rsid w:val="00BC77B0"/>
    <w:rsid w:val="00C85F6B"/>
    <w:rsid w:val="00CB273A"/>
    <w:rsid w:val="00CB7BA6"/>
    <w:rsid w:val="00CD4B24"/>
    <w:rsid w:val="00D73F72"/>
    <w:rsid w:val="00D83246"/>
    <w:rsid w:val="00D86224"/>
    <w:rsid w:val="00DD4F6F"/>
    <w:rsid w:val="00E47B9E"/>
    <w:rsid w:val="00E765E2"/>
    <w:rsid w:val="00EC356D"/>
    <w:rsid w:val="00F67B9D"/>
    <w:rsid w:val="00FA058B"/>
    <w:rsid w:val="00FA6306"/>
    <w:rsid w:val="00FE19C6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9904F2"/>
  <w15:docId w15:val="{DE378D33-FC3B-47DF-8DEB-CA51A6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2A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D2A74"/>
    <w:pPr>
      <w:keepNext/>
      <w:outlineLvl w:val="0"/>
    </w:pPr>
    <w:rPr>
      <w:rFonts w:ascii="Arial" w:hAnsi="Arial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005B1"/>
    <w:pPr>
      <w:keepNext/>
      <w:jc w:val="center"/>
      <w:outlineLvl w:val="1"/>
    </w:pPr>
    <w:rPr>
      <w:rFonts w:ascii="Comic Sans MS" w:hAnsi="Comic Sans MS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65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65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7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416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005B1"/>
    <w:rPr>
      <w:rFonts w:ascii="Comic Sans MS" w:hAnsi="Comic Sans MS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B005B1"/>
    <w:rPr>
      <w:rFonts w:ascii="Arial" w:hAnsi="Arial"/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1D2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ulsozialarbeit@silcherschule-eisl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sozialarbeit@silcherschule-eisling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CD3B20B723CE4AAC8A0938E41E965261@PCIngrid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ilcherschule-eislingen.de" TargetMode="External"/><Relationship Id="rId2" Type="http://schemas.openxmlformats.org/officeDocument/2006/relationships/image" Target="cid:4A43947E6E144463B35EDDAAFF2535C0@PCIngrid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sekretariat@silcherschule-eisling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s\AppData\Roaming\Microsoft\Templates\Aktion%20Ehrensach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Aktion Ehrensache.dotx</Template>
  <TotalTime>0</TotalTime>
  <Pages>1</Pages>
  <Words>35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Eislingen, 16</vt:lpstr>
    </vt:vector>
  </TitlesOfParts>
  <Company>Baden-Württemberg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Eislingen, 16</dc:title>
  <dc:creator>Barbara Weiß</dc:creator>
  <cp:lastModifiedBy>Wolfgang Schaupp</cp:lastModifiedBy>
  <cp:revision>4</cp:revision>
  <cp:lastPrinted>2024-04-24T08:48:00Z</cp:lastPrinted>
  <dcterms:created xsi:type="dcterms:W3CDTF">2024-04-24T08:45:00Z</dcterms:created>
  <dcterms:modified xsi:type="dcterms:W3CDTF">2024-04-24T09:07:00Z</dcterms:modified>
</cp:coreProperties>
</file>